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BD24" w14:textId="77777777" w:rsidR="00666460" w:rsidRPr="00EF580F" w:rsidRDefault="005E7143" w:rsidP="00D0467D">
      <w:pPr>
        <w:pStyle w:val="Title"/>
      </w:pPr>
      <w:r>
        <w:t>2022 MACAC Annual Conference</w:t>
      </w:r>
    </w:p>
    <w:p w14:paraId="3219DE8D" w14:textId="77777777" w:rsidR="00E87680" w:rsidRPr="00973C2C" w:rsidRDefault="005E7143" w:rsidP="00973C2C">
      <w:pPr>
        <w:pStyle w:val="Heading1"/>
      </w:pPr>
      <w:r>
        <w:t>March 9, 2022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B060E9" w14:paraId="1C4C31D9" w14:textId="77777777" w:rsidTr="00E05DC9">
        <w:tc>
          <w:tcPr>
            <w:tcW w:w="2372" w:type="dxa"/>
            <w:tcMar>
              <w:right w:w="58" w:type="dxa"/>
            </w:tcMar>
            <w:vAlign w:val="center"/>
          </w:tcPr>
          <w:p w14:paraId="257BA436" w14:textId="77777777" w:rsidR="00B060E9" w:rsidRPr="00093B54" w:rsidRDefault="005E7143" w:rsidP="005E7143">
            <w:r>
              <w:t>3:00 pm to 4:30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3576F0E" w14:textId="77777777" w:rsidR="00B060E9" w:rsidRPr="00093B54" w:rsidRDefault="005E7143" w:rsidP="005E7143">
            <w:r>
              <w:t xml:space="preserve">Guided Oakland University Counselor Tour </w:t>
            </w:r>
          </w:p>
        </w:tc>
      </w:tr>
    </w:tbl>
    <w:p w14:paraId="3221096E" w14:textId="77777777" w:rsidR="00E801C4" w:rsidRPr="00E801C4" w:rsidRDefault="005E7143" w:rsidP="00973C2C">
      <w:pPr>
        <w:pStyle w:val="Heading1"/>
      </w:pPr>
      <w:r>
        <w:t>March 10, 2022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2"/>
        <w:gridCol w:w="6988"/>
      </w:tblGrid>
      <w:tr w:rsidR="00093B54" w14:paraId="667A494B" w14:textId="77777777" w:rsidTr="00CF349B">
        <w:trPr>
          <w:trHeight w:val="819"/>
        </w:trPr>
        <w:tc>
          <w:tcPr>
            <w:tcW w:w="2372" w:type="dxa"/>
            <w:tcMar>
              <w:right w:w="58" w:type="dxa"/>
            </w:tcMar>
            <w:vAlign w:val="center"/>
          </w:tcPr>
          <w:p w14:paraId="38739242" w14:textId="77777777" w:rsidR="00CF349B" w:rsidRPr="00093B54" w:rsidRDefault="005E7143" w:rsidP="005E7143">
            <w:r>
              <w:t>8:00 am to 12:30 pm</w:t>
            </w:r>
            <w:r w:rsidR="0075355F">
              <w:t xml:space="preserve"> &amp; 1:15 pm to </w:t>
            </w:r>
            <w:r>
              <w:t>3:00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4BECAE3" w14:textId="77777777" w:rsidR="00093B54" w:rsidRPr="00093B54" w:rsidRDefault="005E7143" w:rsidP="005E7143">
            <w:r>
              <w:t>Registration Open   Gallery South</w:t>
            </w:r>
          </w:p>
        </w:tc>
      </w:tr>
      <w:tr w:rsidR="00CF349B" w14:paraId="0CDD0589" w14:textId="77777777" w:rsidTr="00CF349B">
        <w:trPr>
          <w:trHeight w:val="639"/>
        </w:trPr>
        <w:tc>
          <w:tcPr>
            <w:tcW w:w="2372" w:type="dxa"/>
            <w:tcMar>
              <w:right w:w="58" w:type="dxa"/>
            </w:tcMar>
            <w:vAlign w:val="center"/>
          </w:tcPr>
          <w:p w14:paraId="7C5AB27C" w14:textId="77777777" w:rsidR="00CF349B" w:rsidRDefault="00CF349B" w:rsidP="005E7143">
            <w:r>
              <w:t>8:00 am to 4:00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E7E42FF" w14:textId="77777777" w:rsidR="00CF349B" w:rsidRDefault="00CF349B" w:rsidP="005E7143">
            <w:r>
              <w:t>Exhibitor Hall Open</w:t>
            </w:r>
          </w:p>
        </w:tc>
      </w:tr>
      <w:tr w:rsidR="00093B54" w14:paraId="478F129A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162A0488" w14:textId="77777777" w:rsidR="00093B54" w:rsidRPr="00093B54" w:rsidRDefault="00CF349B" w:rsidP="00CF349B">
            <w:r>
              <w:t>8:00 am to 9:30</w:t>
            </w:r>
            <w:r w:rsidR="00145898">
              <w:t xml:space="preserve"> </w:t>
            </w:r>
            <w:r>
              <w:t>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4FC8BE1" w14:textId="77777777" w:rsidR="004908C5" w:rsidRPr="00145898" w:rsidRDefault="00CF349B" w:rsidP="00E969E7">
            <w:pPr>
              <w:pStyle w:val="Companyname"/>
              <w:rPr>
                <w:b w:val="0"/>
              </w:rPr>
            </w:pPr>
            <w:r w:rsidRPr="00145898">
              <w:rPr>
                <w:b w:val="0"/>
              </w:rPr>
              <w:t>Buffet Breakfast</w:t>
            </w:r>
          </w:p>
        </w:tc>
      </w:tr>
      <w:tr w:rsidR="00093B54" w14:paraId="73F4A3F6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56C96BF2" w14:textId="77777777" w:rsidR="00093B54" w:rsidRPr="00093B54" w:rsidRDefault="00145898" w:rsidP="00145898">
            <w:r>
              <w:t xml:space="preserve">8:45 am to 9:30 am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83F0021" w14:textId="77777777" w:rsidR="00093B54" w:rsidRPr="00093B54" w:rsidRDefault="00145898" w:rsidP="00145898">
            <w:r>
              <w:t>First Timers</w:t>
            </w:r>
          </w:p>
        </w:tc>
      </w:tr>
      <w:tr w:rsidR="00093B54" w14:paraId="6E5DEA9C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B431A7E" w14:textId="77777777" w:rsidR="00093B54" w:rsidRPr="00093B54" w:rsidRDefault="00145898" w:rsidP="00145898">
            <w:r>
              <w:t xml:space="preserve">9:30 am to 10:00 am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85C0CA5" w14:textId="77777777" w:rsidR="00093B54" w:rsidRPr="00C35000" w:rsidRDefault="00145898" w:rsidP="0036556E">
            <w:pPr>
              <w:rPr>
                <w:rFonts w:cs="Arial"/>
              </w:rPr>
            </w:pPr>
            <w:r>
              <w:rPr>
                <w:rFonts w:cs="Arial"/>
              </w:rPr>
              <w:t>Welcome</w:t>
            </w:r>
          </w:p>
        </w:tc>
      </w:tr>
      <w:tr w:rsidR="00093B54" w14:paraId="7FA06C62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23FE4641" w14:textId="77777777" w:rsidR="00093B54" w:rsidRPr="00093B54" w:rsidRDefault="00145898" w:rsidP="00145898">
            <w:r>
              <w:t>10:15 am to 11:15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CD9EE86" w14:textId="77777777" w:rsidR="0036556E" w:rsidRPr="00145898" w:rsidRDefault="00145898" w:rsidP="00E969E7">
            <w:pPr>
              <w:pStyle w:val="Companyname"/>
              <w:rPr>
                <w:b w:val="0"/>
              </w:rPr>
            </w:pPr>
            <w:r w:rsidRPr="00145898">
              <w:rPr>
                <w:b w:val="0"/>
              </w:rPr>
              <w:t>Session A</w:t>
            </w:r>
          </w:p>
        </w:tc>
      </w:tr>
      <w:tr w:rsidR="00093B54" w14:paraId="12C5DF5D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86AE669" w14:textId="77777777" w:rsidR="00093B54" w:rsidRPr="00093B54" w:rsidRDefault="00145898" w:rsidP="00145898">
            <w:r>
              <w:t>11:30 am to 12:30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81618E5" w14:textId="77777777" w:rsidR="00093B54" w:rsidRPr="00C35000" w:rsidRDefault="00145898" w:rsidP="0036556E">
            <w:pPr>
              <w:rPr>
                <w:rFonts w:cs="Arial"/>
              </w:rPr>
            </w:pPr>
            <w:r>
              <w:rPr>
                <w:rFonts w:cs="Arial"/>
              </w:rPr>
              <w:t>Session B</w:t>
            </w:r>
          </w:p>
        </w:tc>
      </w:tr>
      <w:tr w:rsidR="00093B54" w14:paraId="2B6590D3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C16A1EA" w14:textId="77777777" w:rsidR="00093B54" w:rsidRPr="00093B54" w:rsidRDefault="00145898" w:rsidP="00145898">
            <w:r>
              <w:t>12:30 pm to 1:15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B4E7184" w14:textId="77777777" w:rsidR="00093B54" w:rsidRPr="00093B54" w:rsidRDefault="00145898" w:rsidP="00145898">
            <w:r>
              <w:t>Lunch</w:t>
            </w:r>
          </w:p>
        </w:tc>
      </w:tr>
      <w:tr w:rsidR="00093B54" w14:paraId="0DCBEC89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7271A725" w14:textId="77777777" w:rsidR="00093B54" w:rsidRPr="00093B54" w:rsidRDefault="00145898" w:rsidP="00145898">
            <w:r>
              <w:t>1:30 pm to 2:45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D263500" w14:textId="77777777" w:rsidR="00093B54" w:rsidRPr="00C35000" w:rsidRDefault="00145898" w:rsidP="0036556E">
            <w:pPr>
              <w:rPr>
                <w:rFonts w:cs="Arial"/>
              </w:rPr>
            </w:pPr>
            <w:r>
              <w:rPr>
                <w:rFonts w:cs="Arial"/>
              </w:rPr>
              <w:t xml:space="preserve">Keynote: </w:t>
            </w:r>
            <w:r w:rsidRPr="00145898">
              <w:rPr>
                <w:rFonts w:cs="Arial"/>
                <w:b/>
                <w:bCs/>
              </w:rPr>
              <w:t>Angel B. Pérez</w:t>
            </w:r>
            <w:r w:rsidR="0075355F">
              <w:rPr>
                <w:rFonts w:cs="Arial"/>
                <w:b/>
                <w:bCs/>
              </w:rPr>
              <w:t>, PhD,</w:t>
            </w:r>
            <w:r w:rsidRPr="00145898">
              <w:rPr>
                <w:rFonts w:cs="Arial"/>
              </w:rPr>
              <w:t> is CEO of the National Association for College Admission Counseling (NACAC)</w:t>
            </w:r>
          </w:p>
        </w:tc>
      </w:tr>
      <w:tr w:rsidR="00145898" w14:paraId="4D1D1C7D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33E0BB3" w14:textId="77777777" w:rsidR="00145898" w:rsidRDefault="00145898" w:rsidP="00145898">
            <w:r>
              <w:t>3:00 pm to 4:00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E53BA40" w14:textId="77777777" w:rsidR="00145898" w:rsidRDefault="00145898" w:rsidP="0036556E">
            <w:pPr>
              <w:rPr>
                <w:rFonts w:cs="Arial"/>
              </w:rPr>
            </w:pPr>
            <w:r>
              <w:rPr>
                <w:rFonts w:cs="Arial"/>
              </w:rPr>
              <w:t>Session C</w:t>
            </w:r>
          </w:p>
        </w:tc>
      </w:tr>
      <w:tr w:rsidR="00145898" w14:paraId="002B77CB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70DACF2F" w14:textId="77777777" w:rsidR="00145898" w:rsidRDefault="00145898" w:rsidP="00145898">
            <w:r>
              <w:t>5:00 pm to 6:00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54B2DDF" w14:textId="77777777" w:rsidR="00145898" w:rsidRDefault="00145898" w:rsidP="0036556E">
            <w:pPr>
              <w:rPr>
                <w:rFonts w:cs="Arial"/>
              </w:rPr>
            </w:pPr>
            <w:r>
              <w:rPr>
                <w:rFonts w:cs="Arial"/>
              </w:rPr>
              <w:t>Happy Hour with Past Presidents</w:t>
            </w:r>
          </w:p>
        </w:tc>
      </w:tr>
      <w:tr w:rsidR="00093B54" w14:paraId="3198883D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1E9F4791" w14:textId="77777777" w:rsidR="00093B54" w:rsidRPr="00093B54" w:rsidRDefault="00145898" w:rsidP="00145898">
            <w:r>
              <w:t>6:00 pm to 10:00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F894E95" w14:textId="77777777" w:rsidR="00093B54" w:rsidRPr="00093B54" w:rsidRDefault="00145898" w:rsidP="00145898">
            <w:r>
              <w:t>Conference Social Event at Hotel/Night on the Town Bar Crawl</w:t>
            </w:r>
          </w:p>
        </w:tc>
      </w:tr>
    </w:tbl>
    <w:p w14:paraId="43AF6B65" w14:textId="77777777" w:rsidR="00E801C4" w:rsidRPr="00D3753C" w:rsidRDefault="00145898" w:rsidP="00973C2C">
      <w:pPr>
        <w:pStyle w:val="Heading1"/>
      </w:pPr>
      <w:r>
        <w:t>Friday, March 11, 2022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72"/>
        <w:gridCol w:w="6988"/>
      </w:tblGrid>
      <w:tr w:rsidR="00093B54" w14:paraId="2FC0C833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BB7D65C" w14:textId="77777777" w:rsidR="00093B54" w:rsidRPr="00093B54" w:rsidRDefault="00145898" w:rsidP="00145898">
            <w:r>
              <w:t xml:space="preserve">8:00 am to 10:30 am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6A76B01" w14:textId="77777777" w:rsidR="00093B54" w:rsidRPr="00093B54" w:rsidRDefault="00145898" w:rsidP="00145898">
            <w:r>
              <w:t>Registration Open</w:t>
            </w:r>
          </w:p>
        </w:tc>
      </w:tr>
      <w:tr w:rsidR="00093B54" w14:paraId="66AA095D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11CD2745" w14:textId="77777777" w:rsidR="00093B54" w:rsidRPr="00093B54" w:rsidRDefault="00145898" w:rsidP="00145898">
            <w:r>
              <w:t xml:space="preserve">8:00 am to 1:30 am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6683446" w14:textId="77777777" w:rsidR="0036556E" w:rsidRPr="00145898" w:rsidRDefault="00145898" w:rsidP="00E969E7">
            <w:pPr>
              <w:pStyle w:val="Companyname"/>
              <w:rPr>
                <w:b w:val="0"/>
              </w:rPr>
            </w:pPr>
            <w:r w:rsidRPr="00145898">
              <w:rPr>
                <w:b w:val="0"/>
              </w:rPr>
              <w:t>Exhibitor Hall Open</w:t>
            </w:r>
          </w:p>
        </w:tc>
      </w:tr>
      <w:tr w:rsidR="00293816" w14:paraId="5724A4E7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24362DDF" w14:textId="77777777" w:rsidR="00293816" w:rsidRPr="00093B54" w:rsidRDefault="0075355F" w:rsidP="0075355F">
            <w:r>
              <w:t xml:space="preserve">8:00 am to 9:00 am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D8A8BDE" w14:textId="77777777" w:rsidR="00293816" w:rsidRPr="00093B54" w:rsidRDefault="0075355F" w:rsidP="0075355F">
            <w:r>
              <w:t>Breakfast</w:t>
            </w:r>
          </w:p>
        </w:tc>
      </w:tr>
      <w:tr w:rsidR="00293816" w14:paraId="1577FB1E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3D72948" w14:textId="77777777" w:rsidR="00293816" w:rsidRPr="00093B54" w:rsidRDefault="0075355F" w:rsidP="0075355F">
            <w:r>
              <w:t xml:space="preserve">9:00 am to 10:00 am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0577031" w14:textId="77777777" w:rsidR="00293816" w:rsidRPr="00C35000" w:rsidRDefault="0075355F" w:rsidP="0036556E">
            <w:pPr>
              <w:rPr>
                <w:rFonts w:cs="Arial"/>
              </w:rPr>
            </w:pPr>
            <w:r>
              <w:rPr>
                <w:rFonts w:cs="Arial"/>
              </w:rPr>
              <w:t xml:space="preserve">Keynote: </w:t>
            </w:r>
            <w:r w:rsidRPr="0075355F">
              <w:rPr>
                <w:rFonts w:cs="Arial"/>
                <w:b/>
              </w:rPr>
              <w:t>Anna S. Mueller, PhD</w:t>
            </w:r>
            <w:r w:rsidRPr="0075355F">
              <w:rPr>
                <w:rFonts w:cs="Arial"/>
              </w:rPr>
              <w:t>, is the Luther Dana Waterman Associate Professor in the Department of Sociology at Indiana University.</w:t>
            </w:r>
          </w:p>
        </w:tc>
      </w:tr>
      <w:tr w:rsidR="00293816" w14:paraId="755348BE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6E97648" w14:textId="77777777" w:rsidR="00293816" w:rsidRPr="00093B54" w:rsidRDefault="0075355F" w:rsidP="0075355F">
            <w:r>
              <w:t>10:15 am to 11:00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56B6D77" w14:textId="77777777" w:rsidR="00293816" w:rsidRPr="0075355F" w:rsidRDefault="0075355F" w:rsidP="00275648">
            <w:pPr>
              <w:pStyle w:val="Companyname"/>
              <w:rPr>
                <w:b w:val="0"/>
              </w:rPr>
            </w:pPr>
            <w:r w:rsidRPr="0075355F">
              <w:rPr>
                <w:b w:val="0"/>
              </w:rPr>
              <w:t>Special Interest Groups Collaboration Time</w:t>
            </w:r>
          </w:p>
        </w:tc>
      </w:tr>
      <w:tr w:rsidR="00293816" w14:paraId="0DA365A7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171A8B0D" w14:textId="77777777" w:rsidR="00293816" w:rsidRPr="00093B54" w:rsidRDefault="0075355F" w:rsidP="0075355F">
            <w:r>
              <w:t>11:00 am to 12:00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0552618" w14:textId="77777777" w:rsidR="00293816" w:rsidRPr="00C35000" w:rsidRDefault="0075355F" w:rsidP="00D31569">
            <w:pPr>
              <w:rPr>
                <w:rFonts w:cs="Arial"/>
              </w:rPr>
            </w:pPr>
            <w:r>
              <w:rPr>
                <w:rFonts w:cs="Arial"/>
              </w:rPr>
              <w:t>Session D</w:t>
            </w:r>
          </w:p>
        </w:tc>
      </w:tr>
      <w:tr w:rsidR="00293816" w14:paraId="4BC61E8B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507F5FC1" w14:textId="77777777" w:rsidR="00293816" w:rsidRPr="00093B54" w:rsidRDefault="0075355F" w:rsidP="0075355F">
            <w:r>
              <w:t>12:00 pm to 1:30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1894FC5" w14:textId="77777777" w:rsidR="00293816" w:rsidRPr="00093B54" w:rsidRDefault="0075355F" w:rsidP="0075355F">
            <w:r>
              <w:t>Lunch/Business Meeting</w:t>
            </w:r>
          </w:p>
        </w:tc>
      </w:tr>
      <w:tr w:rsidR="00293816" w14:paraId="316F987B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A8E9C82" w14:textId="77777777" w:rsidR="00293816" w:rsidRPr="00093B54" w:rsidRDefault="0075355F" w:rsidP="0075355F">
            <w:r>
              <w:t>1:30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C16CAD2" w14:textId="77777777" w:rsidR="00293816" w:rsidRPr="009209FE" w:rsidRDefault="0075355F" w:rsidP="0075355F">
            <w:r>
              <w:t>Conference Closes</w:t>
            </w:r>
          </w:p>
        </w:tc>
      </w:tr>
    </w:tbl>
    <w:p w14:paraId="21397762" w14:textId="77777777" w:rsidR="00CD0CE6" w:rsidRDefault="00CD0CE6" w:rsidP="00CD0CE6"/>
    <w:sectPr w:rsidR="00CD0CE6" w:rsidSect="00794996">
      <w:footerReference w:type="default" r:id="rId7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B863" w14:textId="77777777" w:rsidR="006D6FF6" w:rsidRDefault="006D6FF6" w:rsidP="00794996">
      <w:pPr>
        <w:spacing w:before="0" w:after="0" w:line="240" w:lineRule="auto"/>
      </w:pPr>
      <w:r>
        <w:separator/>
      </w:r>
    </w:p>
  </w:endnote>
  <w:endnote w:type="continuationSeparator" w:id="0">
    <w:p w14:paraId="52B2C5DA" w14:textId="77777777" w:rsidR="006D6FF6" w:rsidRDefault="006D6FF6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04341B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5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6479" w14:textId="77777777" w:rsidR="006D6FF6" w:rsidRDefault="006D6FF6" w:rsidP="00794996">
      <w:pPr>
        <w:spacing w:before="0" w:after="0" w:line="240" w:lineRule="auto"/>
      </w:pPr>
      <w:r>
        <w:separator/>
      </w:r>
    </w:p>
  </w:footnote>
  <w:footnote w:type="continuationSeparator" w:id="0">
    <w:p w14:paraId="6BFA573A" w14:textId="77777777" w:rsidR="006D6FF6" w:rsidRDefault="006D6FF6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43"/>
    <w:rsid w:val="00013B61"/>
    <w:rsid w:val="000544FF"/>
    <w:rsid w:val="000600A1"/>
    <w:rsid w:val="00062C12"/>
    <w:rsid w:val="00072599"/>
    <w:rsid w:val="00093B54"/>
    <w:rsid w:val="000C3EC1"/>
    <w:rsid w:val="000E3009"/>
    <w:rsid w:val="000F31DD"/>
    <w:rsid w:val="001014D3"/>
    <w:rsid w:val="00145898"/>
    <w:rsid w:val="00160F2D"/>
    <w:rsid w:val="00193A0C"/>
    <w:rsid w:val="0020569B"/>
    <w:rsid w:val="0023496C"/>
    <w:rsid w:val="00242E5D"/>
    <w:rsid w:val="00253386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378C"/>
    <w:rsid w:val="004406FA"/>
    <w:rsid w:val="00452E55"/>
    <w:rsid w:val="004908C5"/>
    <w:rsid w:val="004D0F0C"/>
    <w:rsid w:val="004E77BD"/>
    <w:rsid w:val="00530717"/>
    <w:rsid w:val="005325C5"/>
    <w:rsid w:val="00567D0A"/>
    <w:rsid w:val="00595F76"/>
    <w:rsid w:val="005A0515"/>
    <w:rsid w:val="005A0F85"/>
    <w:rsid w:val="005B3147"/>
    <w:rsid w:val="005C7890"/>
    <w:rsid w:val="005D6D58"/>
    <w:rsid w:val="005E7143"/>
    <w:rsid w:val="00666066"/>
    <w:rsid w:val="00666460"/>
    <w:rsid w:val="00674B0C"/>
    <w:rsid w:val="006D6FF6"/>
    <w:rsid w:val="006D7DDE"/>
    <w:rsid w:val="006E7E18"/>
    <w:rsid w:val="006F294B"/>
    <w:rsid w:val="007368A5"/>
    <w:rsid w:val="0075221C"/>
    <w:rsid w:val="0075355F"/>
    <w:rsid w:val="00760BED"/>
    <w:rsid w:val="007739C1"/>
    <w:rsid w:val="007817F5"/>
    <w:rsid w:val="00794996"/>
    <w:rsid w:val="00882812"/>
    <w:rsid w:val="008B4098"/>
    <w:rsid w:val="008B7154"/>
    <w:rsid w:val="008C77DC"/>
    <w:rsid w:val="008E69AC"/>
    <w:rsid w:val="009209FE"/>
    <w:rsid w:val="00921CBA"/>
    <w:rsid w:val="00973C2C"/>
    <w:rsid w:val="0099603B"/>
    <w:rsid w:val="009C5D45"/>
    <w:rsid w:val="009D4201"/>
    <w:rsid w:val="009E3BC6"/>
    <w:rsid w:val="009E68F3"/>
    <w:rsid w:val="009F4532"/>
    <w:rsid w:val="00A12502"/>
    <w:rsid w:val="00A5271E"/>
    <w:rsid w:val="00A67B22"/>
    <w:rsid w:val="00A759A3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C3287E"/>
    <w:rsid w:val="00C35000"/>
    <w:rsid w:val="00C71056"/>
    <w:rsid w:val="00C904F6"/>
    <w:rsid w:val="00CB5687"/>
    <w:rsid w:val="00CC1F8C"/>
    <w:rsid w:val="00CC6400"/>
    <w:rsid w:val="00CD0CE6"/>
    <w:rsid w:val="00CF349B"/>
    <w:rsid w:val="00D02D62"/>
    <w:rsid w:val="00D0467D"/>
    <w:rsid w:val="00D213BD"/>
    <w:rsid w:val="00D31569"/>
    <w:rsid w:val="00D34075"/>
    <w:rsid w:val="00D3753C"/>
    <w:rsid w:val="00DA72B0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BB1A08"/>
  <w15:docId w15:val="{15388691-E642-487F-866F-6101AE90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ammans\AppData\Roaming\Microsoft\Templates\Conference%20event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event agenda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Gammans</dc:creator>
  <cp:lastModifiedBy>Theresa Cry</cp:lastModifiedBy>
  <cp:revision>2</cp:revision>
  <cp:lastPrinted>2003-04-23T20:06:00Z</cp:lastPrinted>
  <dcterms:created xsi:type="dcterms:W3CDTF">2022-01-25T14:48:00Z</dcterms:created>
  <dcterms:modified xsi:type="dcterms:W3CDTF">2022-01-25T14:48:00Z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